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50" w:rsidRPr="002E3594" w:rsidRDefault="00145550" w:rsidP="002E35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594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проведенных Территориальным органом Росздравнадзора по Удмуртской Республике </w:t>
      </w:r>
      <w:r w:rsidRPr="002E3594">
        <w:rPr>
          <w:rFonts w:ascii="Times New Roman" w:hAnsi="Times New Roman" w:cs="Times New Roman"/>
          <w:b/>
          <w:bCs/>
          <w:sz w:val="28"/>
          <w:szCs w:val="28"/>
        </w:rPr>
        <w:t>«Публичных обсуждений правоприменительной практики, статистики типовых и массовых нарушений обязательных тре</w:t>
      </w:r>
      <w:r>
        <w:rPr>
          <w:rFonts w:ascii="Times New Roman" w:hAnsi="Times New Roman" w:cs="Times New Roman"/>
          <w:b/>
          <w:bCs/>
          <w:sz w:val="28"/>
          <w:szCs w:val="28"/>
        </w:rPr>
        <w:t>бований» за 4 квартал 2017 года</w:t>
      </w:r>
    </w:p>
    <w:p w:rsidR="00145550" w:rsidRDefault="00145550" w:rsidP="0062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550" w:rsidRDefault="00145550" w:rsidP="00622E32">
      <w:pPr>
        <w:spacing w:after="0" w:line="240" w:lineRule="auto"/>
        <w:ind w:firstLine="708"/>
        <w:jc w:val="both"/>
      </w:pPr>
      <w:r w:rsidRPr="00622E32">
        <w:rPr>
          <w:rFonts w:ascii="Times New Roman" w:hAnsi="Times New Roman" w:cs="Times New Roman"/>
          <w:sz w:val="28"/>
          <w:szCs w:val="28"/>
        </w:rPr>
        <w:t xml:space="preserve">В соответствии  со ст. 8.2.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рамках реализации Программы профилактических мероприятий, направленных на предупреждение нарушения обязательных требований в сфере здравоохранения, в соответствии с планом-графиком, утвержденным руководителем  Федеральной службы по надзору в сфере здравоохранения,  </w:t>
      </w:r>
      <w:r>
        <w:rPr>
          <w:rFonts w:ascii="Times New Roman" w:hAnsi="Times New Roman" w:cs="Times New Roman"/>
          <w:sz w:val="28"/>
          <w:szCs w:val="28"/>
        </w:rPr>
        <w:t>Территориальным органом</w:t>
      </w:r>
      <w:r w:rsidRPr="00622E32">
        <w:rPr>
          <w:rFonts w:ascii="Times New Roman" w:hAnsi="Times New Roman" w:cs="Times New Roman"/>
          <w:sz w:val="28"/>
          <w:szCs w:val="28"/>
        </w:rPr>
        <w:t xml:space="preserve"> Росздравнадзора по Удмуртской Республике </w:t>
      </w:r>
      <w:r>
        <w:rPr>
          <w:rFonts w:ascii="Times New Roman" w:hAnsi="Times New Roman" w:cs="Times New Roman"/>
          <w:sz w:val="28"/>
          <w:szCs w:val="28"/>
        </w:rPr>
        <w:t xml:space="preserve">15 февраля 2018 года </w:t>
      </w:r>
      <w:r w:rsidRPr="00A81D7B">
        <w:rPr>
          <w:rFonts w:ascii="Times New Roman" w:hAnsi="Times New Roman" w:cs="Times New Roman"/>
          <w:sz w:val="28"/>
          <w:szCs w:val="28"/>
        </w:rPr>
        <w:t xml:space="preserve">в актовом зале БУЗ УР «Первая республиканская клиническая больница МЗ УР (г.Ижевск, Воткинское шоссе, д.57, 9 блок) </w:t>
      </w:r>
      <w:r>
        <w:rPr>
          <w:rFonts w:ascii="Times New Roman" w:hAnsi="Times New Roman" w:cs="Times New Roman"/>
          <w:sz w:val="28"/>
          <w:szCs w:val="28"/>
        </w:rPr>
        <w:t>проведены очередные</w:t>
      </w:r>
      <w:r w:rsidRPr="00622E32">
        <w:rPr>
          <w:rFonts w:ascii="Times New Roman" w:hAnsi="Times New Roman" w:cs="Times New Roman"/>
          <w:sz w:val="28"/>
          <w:szCs w:val="28"/>
        </w:rPr>
        <w:t xml:space="preserve"> публичные обсуждения результатов правоприменительной практики, статистик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2E32">
        <w:rPr>
          <w:rFonts w:ascii="Times New Roman" w:hAnsi="Times New Roman" w:cs="Times New Roman"/>
          <w:sz w:val="28"/>
          <w:szCs w:val="28"/>
        </w:rPr>
        <w:t xml:space="preserve"> типовых и массовых нарушений обязательных требований  по итогам работы</w:t>
      </w:r>
      <w:r>
        <w:rPr>
          <w:rFonts w:ascii="Times New Roman" w:hAnsi="Times New Roman" w:cs="Times New Roman"/>
          <w:sz w:val="28"/>
          <w:szCs w:val="28"/>
        </w:rPr>
        <w:t xml:space="preserve"> за 4 квартал 2017 года,</w:t>
      </w:r>
      <w:r w:rsidRPr="00622E32">
        <w:rPr>
          <w:rFonts w:ascii="Times New Roman" w:hAnsi="Times New Roman" w:cs="Times New Roman"/>
          <w:sz w:val="28"/>
          <w:szCs w:val="28"/>
        </w:rPr>
        <w:t xml:space="preserve"> а также руководств по соблюдению обязательных требований (далее – Публичные обсуждения).</w:t>
      </w:r>
      <w:r w:rsidRPr="00A81D7B">
        <w:t xml:space="preserve"> </w:t>
      </w:r>
    </w:p>
    <w:p w:rsidR="00145550" w:rsidRPr="009B58A1" w:rsidRDefault="00145550" w:rsidP="009B5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 xml:space="preserve">Публичные обсуждения проводятся с целью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9B58A1">
        <w:rPr>
          <w:rFonts w:ascii="Times New Roman" w:hAnsi="Times New Roman" w:cs="Times New Roman"/>
          <w:sz w:val="28"/>
          <w:szCs w:val="28"/>
        </w:rPr>
        <w:t xml:space="preserve">п.45 Плана мероприятий («дорожной карты») по совершенствованию контрольно-надзорной деятельности в Российской Федерации на 2016 - 2017 годы, утв. распоряжением Правительства РФ от 01.04.2016 N 559-р,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58A1">
        <w:rPr>
          <w:rFonts w:ascii="Times New Roman" w:hAnsi="Times New Roman" w:cs="Times New Roman"/>
          <w:sz w:val="28"/>
          <w:szCs w:val="28"/>
        </w:rPr>
        <w:t>п. 4.4 приоритетной программы «Реформа контрольной и надзорной деятельности», утв. протоколом заседания Президиума Совета при Президенте РФ по стратегическому развитию и приоритетным проектам от 21.12.2016 г. № 12, п. 7 приложения к протоколу заседания проектного комитета по основному направлению стратегического развития Правительства РФ «Реформа контрольной и надзорной деятельности» от 21.02.2017 г. № 13, информационной политики по повышению грамотности населения в сфере обеспечения защиты жизни и здоровья граждан, развитию механизма открытости Росздравнадзора.</w:t>
      </w:r>
    </w:p>
    <w:p w:rsidR="00145550" w:rsidRDefault="00145550" w:rsidP="009B5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 xml:space="preserve">С вступительным словом выступил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9B58A1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по надзору в сфере здравоохранения по </w:t>
      </w:r>
      <w:r w:rsidRPr="00622E32">
        <w:rPr>
          <w:rFonts w:ascii="Times New Roman" w:hAnsi="Times New Roman" w:cs="Times New Roman"/>
          <w:sz w:val="28"/>
          <w:szCs w:val="28"/>
        </w:rPr>
        <w:t xml:space="preserve">Удмуртской Республике </w:t>
      </w:r>
      <w:r>
        <w:rPr>
          <w:rFonts w:ascii="Times New Roman" w:hAnsi="Times New Roman" w:cs="Times New Roman"/>
          <w:sz w:val="28"/>
          <w:szCs w:val="28"/>
        </w:rPr>
        <w:t>Д.А. Быстрых</w:t>
      </w:r>
      <w:r w:rsidRPr="009B58A1">
        <w:rPr>
          <w:rFonts w:ascii="Times New Roman" w:hAnsi="Times New Roman" w:cs="Times New Roman"/>
          <w:sz w:val="28"/>
          <w:szCs w:val="28"/>
        </w:rPr>
        <w:t>, который проинформировал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</w:t>
      </w:r>
      <w:r w:rsidRPr="009B58A1">
        <w:rPr>
          <w:rFonts w:ascii="Times New Roman" w:hAnsi="Times New Roman" w:cs="Times New Roman"/>
          <w:sz w:val="28"/>
          <w:szCs w:val="28"/>
        </w:rPr>
        <w:t xml:space="preserve"> о повышении эффективности осуществления контрольно-надзорной деятельности, а также об актуальности проведения публичных обсуждений.</w:t>
      </w:r>
    </w:p>
    <w:p w:rsidR="00145550" w:rsidRPr="00B23155" w:rsidRDefault="00145550" w:rsidP="00B23155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155">
        <w:rPr>
          <w:rFonts w:ascii="Times New Roman" w:hAnsi="Times New Roman" w:cs="Times New Roman"/>
          <w:sz w:val="28"/>
          <w:szCs w:val="28"/>
        </w:rPr>
        <w:t>С докладом «Анализ правоприменительной практики по итогам работы Территориального органа Росздравнадзора по Удмуртской Республике за 4 квартал 2017 года. Изменения нормативно-правовой базы» выступил начальник отдела организации контроля и надзора в сфере здравоохране</w:t>
      </w:r>
      <w:r>
        <w:rPr>
          <w:rFonts w:ascii="Times New Roman" w:hAnsi="Times New Roman" w:cs="Times New Roman"/>
          <w:sz w:val="28"/>
          <w:szCs w:val="28"/>
        </w:rPr>
        <w:t>ния Шустов В.В.</w:t>
      </w:r>
    </w:p>
    <w:p w:rsidR="00145550" w:rsidRPr="00B23155" w:rsidRDefault="00145550" w:rsidP="00B23155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155">
        <w:rPr>
          <w:rFonts w:ascii="Times New Roman" w:hAnsi="Times New Roman" w:cs="Times New Roman"/>
          <w:sz w:val="28"/>
          <w:szCs w:val="28"/>
        </w:rPr>
        <w:t>О соблюдении прав граждан в сфере охраны здоровья по итогам рассмотрения и анализа обращений граждан рассказала 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155">
        <w:rPr>
          <w:rFonts w:ascii="Times New Roman" w:hAnsi="Times New Roman" w:cs="Times New Roman"/>
          <w:sz w:val="28"/>
          <w:szCs w:val="28"/>
        </w:rPr>
        <w:t>организации контроля и надзора в сфере здравоохранения Ломаева Е.В.</w:t>
      </w:r>
    </w:p>
    <w:p w:rsidR="00145550" w:rsidRPr="00622E32" w:rsidRDefault="00145550" w:rsidP="0062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>В обсуждениях приняли участие</w:t>
      </w:r>
      <w:r w:rsidRPr="00622E3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2E32">
        <w:rPr>
          <w:rFonts w:ascii="Times New Roman" w:hAnsi="Times New Roman" w:cs="Times New Roman"/>
          <w:sz w:val="28"/>
          <w:szCs w:val="28"/>
        </w:rPr>
        <w:t>редставители Правительства Удмуртской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2E32">
        <w:rPr>
          <w:rFonts w:ascii="Times New Roman" w:hAnsi="Times New Roman" w:cs="Times New Roman"/>
          <w:sz w:val="28"/>
          <w:szCs w:val="28"/>
        </w:rPr>
        <w:t xml:space="preserve"> Прокуратуры Удмуртской Республики, Министерства здравоохранения Удмуртской Республики, Территориального фонда обязательного медицинского страхования Удмуртской Республики, </w:t>
      </w:r>
      <w:r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Удмуртской Республике,</w:t>
      </w:r>
      <w:r w:rsidRPr="00622E32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ители общественных организаций и </w:t>
      </w:r>
      <w:r w:rsidRPr="00622E32">
        <w:rPr>
          <w:rFonts w:ascii="Times New Roman" w:hAnsi="Times New Roman" w:cs="Times New Roman"/>
          <w:sz w:val="28"/>
          <w:szCs w:val="28"/>
        </w:rPr>
        <w:t>отраслевых ассоциаций, руководители медицинских и фармацевтических организаций и другие заинтересованные лица.</w:t>
      </w:r>
    </w:p>
    <w:p w:rsidR="00145550" w:rsidRPr="009B58A1" w:rsidRDefault="00145550" w:rsidP="009B5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Публичных обсуждений составило 128 человек.</w:t>
      </w:r>
    </w:p>
    <w:p w:rsidR="00145550" w:rsidRPr="009B58A1" w:rsidRDefault="00145550" w:rsidP="009B5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B58A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58A1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58A1">
        <w:rPr>
          <w:rFonts w:ascii="Times New Roman" w:hAnsi="Times New Roman" w:cs="Times New Roman"/>
          <w:sz w:val="28"/>
          <w:szCs w:val="28"/>
        </w:rPr>
        <w:t>тся с целью информирования представителей медицинских, фармацевтических организаций, бизнес-сообщества по вопросам предупреждения нарушений требований законодательства, устранения причин и условий, способствующих совершению нарушений.</w:t>
      </w:r>
    </w:p>
    <w:p w:rsidR="00145550" w:rsidRPr="009B58A1" w:rsidRDefault="00145550" w:rsidP="009B5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подобных</w:t>
      </w:r>
      <w:r w:rsidRPr="009B58A1">
        <w:rPr>
          <w:rFonts w:ascii="Times New Roman" w:hAnsi="Times New Roman" w:cs="Times New Roman"/>
          <w:sz w:val="28"/>
          <w:szCs w:val="28"/>
        </w:rPr>
        <w:t xml:space="preserve"> мероприятий позволит проявить осознанный подход к выполнению требований законодательства РФ и скоординировать работу по взаимодействию с контрольно-надзорными органами государственной власти.</w:t>
      </w:r>
    </w:p>
    <w:p w:rsidR="00145550" w:rsidRDefault="00145550" w:rsidP="0062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58A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результатам Публичных обсуждений</w:t>
      </w:r>
      <w:r w:rsidRPr="009B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58A1">
        <w:rPr>
          <w:rFonts w:ascii="Times New Roman" w:hAnsi="Times New Roman" w:cs="Times New Roman"/>
          <w:sz w:val="28"/>
          <w:szCs w:val="28"/>
        </w:rPr>
        <w:t>роведено анкетирование представителей медицинских, фармацевтических организаций, предпринимательского сообщества.</w:t>
      </w:r>
    </w:p>
    <w:p w:rsidR="00145550" w:rsidRDefault="00145550" w:rsidP="00EC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D7B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Публичных обсуждений</w:t>
      </w:r>
      <w:r w:rsidRPr="00A81D7B">
        <w:rPr>
          <w:rFonts w:ascii="Times New Roman" w:hAnsi="Times New Roman" w:cs="Times New Roman"/>
          <w:sz w:val="28"/>
          <w:szCs w:val="28"/>
        </w:rPr>
        <w:t xml:space="preserve"> все желающие получили ответы на вопросы от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A81D7B">
        <w:rPr>
          <w:rFonts w:ascii="Times New Roman" w:hAnsi="Times New Roman" w:cs="Times New Roman"/>
          <w:sz w:val="28"/>
          <w:szCs w:val="28"/>
        </w:rPr>
        <w:t>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по Удмуртской Республике</w:t>
      </w:r>
      <w:r w:rsidRPr="00A81D7B">
        <w:rPr>
          <w:rFonts w:ascii="Times New Roman" w:hAnsi="Times New Roman" w:cs="Times New Roman"/>
          <w:sz w:val="28"/>
          <w:szCs w:val="28"/>
        </w:rPr>
        <w:t>.</w:t>
      </w:r>
    </w:p>
    <w:p w:rsidR="00145550" w:rsidRDefault="00145550" w:rsidP="00EC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>С докладами участников можно озна</w:t>
      </w:r>
      <w:r>
        <w:rPr>
          <w:rFonts w:ascii="Times New Roman" w:hAnsi="Times New Roman" w:cs="Times New Roman"/>
          <w:sz w:val="28"/>
          <w:szCs w:val="28"/>
        </w:rPr>
        <w:t xml:space="preserve">комиться на официальном сайте Территриального органа </w:t>
      </w:r>
      <w:r w:rsidRPr="00A81D7B">
        <w:rPr>
          <w:rFonts w:ascii="Times New Roman" w:hAnsi="Times New Roman" w:cs="Times New Roman"/>
          <w:sz w:val="28"/>
          <w:szCs w:val="28"/>
        </w:rPr>
        <w:t>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по Удмуртской Республике - 18</w:t>
      </w:r>
      <w:r w:rsidRPr="009B58A1">
        <w:rPr>
          <w:rFonts w:ascii="Times New Roman" w:hAnsi="Times New Roman" w:cs="Times New Roman"/>
          <w:sz w:val="28"/>
          <w:szCs w:val="28"/>
        </w:rPr>
        <w:t>reg.roszdravnadzor.ru</w:t>
      </w:r>
    </w:p>
    <w:p w:rsidR="00145550" w:rsidRPr="00EC2E00" w:rsidRDefault="00145550" w:rsidP="00EC2E0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2E00">
        <w:rPr>
          <w:sz w:val="28"/>
          <w:szCs w:val="28"/>
        </w:rPr>
        <w:t>Проведение следующих публичных обсужд</w:t>
      </w:r>
      <w:r>
        <w:rPr>
          <w:sz w:val="28"/>
          <w:szCs w:val="28"/>
        </w:rPr>
        <w:t>ений запланировано на 26 апреля 2018</w:t>
      </w:r>
      <w:r w:rsidRPr="00EC2E00">
        <w:rPr>
          <w:sz w:val="28"/>
          <w:szCs w:val="28"/>
        </w:rPr>
        <w:t xml:space="preserve"> года.</w:t>
      </w:r>
      <w:bookmarkStart w:id="0" w:name="_GoBack"/>
      <w:bookmarkEnd w:id="0"/>
    </w:p>
    <w:p w:rsidR="00145550" w:rsidRDefault="00145550" w:rsidP="00190CC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2E00">
        <w:rPr>
          <w:sz w:val="28"/>
          <w:szCs w:val="28"/>
        </w:rPr>
        <w:t>Приглашаем представителей предпринимательского сообщества, отраслевых союзов, правозащитных и контролирующих органов, органов исполнительной власти, органов местного самоуправления, общественных организаций, СМИ принять участие в публичных обсуждениях по вопросам правоприменительной практики.</w:t>
      </w:r>
    </w:p>
    <w:p w:rsidR="00145550" w:rsidRPr="003C28D1" w:rsidRDefault="00145550" w:rsidP="00190CC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28D1">
        <w:rPr>
          <w:color w:val="000000"/>
          <w:sz w:val="28"/>
          <w:szCs w:val="28"/>
        </w:rPr>
        <w:t xml:space="preserve">Все заинтересованные лица могут направить свои вопросы, предложения и замечания в адрес Территориального органа Федеральной службы по надзору в сфере здравоохранения по </w:t>
      </w:r>
      <w:r>
        <w:rPr>
          <w:color w:val="000000"/>
          <w:sz w:val="28"/>
          <w:szCs w:val="28"/>
        </w:rPr>
        <w:t>Удмуртской Республике</w:t>
      </w:r>
      <w:r w:rsidRPr="003C28D1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адрес </w:t>
      </w:r>
      <w:r w:rsidRPr="003C28D1">
        <w:rPr>
          <w:color w:val="000000"/>
          <w:sz w:val="28"/>
          <w:szCs w:val="28"/>
        </w:rPr>
        <w:t>электронн</w:t>
      </w:r>
      <w:r>
        <w:rPr>
          <w:color w:val="000000"/>
          <w:sz w:val="28"/>
          <w:szCs w:val="28"/>
        </w:rPr>
        <w:t>ой</w:t>
      </w:r>
      <w:r w:rsidRPr="003C28D1">
        <w:rPr>
          <w:color w:val="000000"/>
          <w:sz w:val="28"/>
          <w:szCs w:val="28"/>
        </w:rPr>
        <w:t xml:space="preserve"> почт</w:t>
      </w:r>
      <w:r>
        <w:rPr>
          <w:color w:val="000000"/>
          <w:sz w:val="28"/>
          <w:szCs w:val="28"/>
        </w:rPr>
        <w:t>ы</w:t>
      </w:r>
      <w:r w:rsidRPr="003C28D1">
        <w:rPr>
          <w:color w:val="000000"/>
          <w:sz w:val="28"/>
          <w:szCs w:val="28"/>
        </w:rPr>
        <w:t xml:space="preserve">: </w:t>
      </w:r>
      <w:hyperlink r:id="rId5" w:history="1">
        <w:r w:rsidRPr="00B23155">
          <w:rPr>
            <w:rStyle w:val="Hyperlink"/>
            <w:color w:val="auto"/>
            <w:sz w:val="28"/>
            <w:szCs w:val="28"/>
          </w:rPr>
          <w:t>info@18reg.roszdravnadzor.ru</w:t>
        </w:r>
      </w:hyperlink>
      <w:r w:rsidRPr="003C28D1">
        <w:rPr>
          <w:rStyle w:val="apple-converted-space"/>
          <w:color w:val="000000"/>
          <w:sz w:val="28"/>
          <w:szCs w:val="28"/>
        </w:rPr>
        <w:t> </w:t>
      </w:r>
      <w:r w:rsidRPr="003C28D1">
        <w:rPr>
          <w:color w:val="000000"/>
          <w:sz w:val="28"/>
          <w:szCs w:val="28"/>
        </w:rPr>
        <w:t>с пометкой «</w:t>
      </w:r>
      <w:hyperlink r:id="rId6" w:tooltip="Публичные обсуждения" w:history="1">
        <w:r w:rsidRPr="003C28D1">
          <w:rPr>
            <w:rStyle w:val="Hyperlink"/>
            <w:color w:val="000000"/>
            <w:sz w:val="28"/>
            <w:szCs w:val="28"/>
            <w:u w:val="none"/>
          </w:rPr>
          <w:t>Публичные обсуждения</w:t>
        </w:r>
      </w:hyperlink>
      <w:r w:rsidRPr="003C28D1">
        <w:rPr>
          <w:color w:val="000000"/>
          <w:sz w:val="28"/>
          <w:szCs w:val="28"/>
        </w:rPr>
        <w:t>».</w:t>
      </w:r>
    </w:p>
    <w:p w:rsidR="00145550" w:rsidRPr="009B58A1" w:rsidRDefault="00145550" w:rsidP="009B5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550" w:rsidRPr="00593278" w:rsidRDefault="00145550" w:rsidP="00F505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5550" w:rsidRPr="00593278" w:rsidSect="00F505F2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12EF"/>
    <w:multiLevelType w:val="hybridMultilevel"/>
    <w:tmpl w:val="223A4E44"/>
    <w:lvl w:ilvl="0" w:tplc="CBBEDC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6294BD5"/>
    <w:multiLevelType w:val="hybridMultilevel"/>
    <w:tmpl w:val="B1C0A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6C4"/>
    <w:rsid w:val="0014548D"/>
    <w:rsid w:val="00145550"/>
    <w:rsid w:val="00190CCF"/>
    <w:rsid w:val="001D3A57"/>
    <w:rsid w:val="001E6A6F"/>
    <w:rsid w:val="002B547E"/>
    <w:rsid w:val="002E3594"/>
    <w:rsid w:val="00375655"/>
    <w:rsid w:val="003C28D1"/>
    <w:rsid w:val="00503203"/>
    <w:rsid w:val="00593278"/>
    <w:rsid w:val="00622E32"/>
    <w:rsid w:val="006340A2"/>
    <w:rsid w:val="00651B72"/>
    <w:rsid w:val="00791FCD"/>
    <w:rsid w:val="00922F99"/>
    <w:rsid w:val="0097613C"/>
    <w:rsid w:val="009B58A1"/>
    <w:rsid w:val="00A81D7B"/>
    <w:rsid w:val="00AC5893"/>
    <w:rsid w:val="00B23155"/>
    <w:rsid w:val="00BB0DCD"/>
    <w:rsid w:val="00C72138"/>
    <w:rsid w:val="00CB3823"/>
    <w:rsid w:val="00CC2579"/>
    <w:rsid w:val="00D146C4"/>
    <w:rsid w:val="00DA467A"/>
    <w:rsid w:val="00DC4260"/>
    <w:rsid w:val="00E6380D"/>
    <w:rsid w:val="00EA2765"/>
    <w:rsid w:val="00EC2E00"/>
    <w:rsid w:val="00EF1222"/>
    <w:rsid w:val="00F505F2"/>
    <w:rsid w:val="00F7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2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1222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C72138"/>
  </w:style>
  <w:style w:type="paragraph" w:styleId="NormalWeb">
    <w:name w:val="Normal (Web)"/>
    <w:basedOn w:val="Normal"/>
    <w:uiPriority w:val="99"/>
    <w:rsid w:val="0059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C2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572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jnosahalinsk.bezformata.ru/word/publichnoe-obsuzhdenie/2746041/" TargetMode="External"/><Relationship Id="rId5" Type="http://schemas.openxmlformats.org/officeDocument/2006/relationships/hyperlink" Target="mailto:info@18reg.roszdrav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2</Pages>
  <Words>773</Words>
  <Characters>4407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22</cp:revision>
  <dcterms:created xsi:type="dcterms:W3CDTF">2017-04-25T11:54:00Z</dcterms:created>
  <dcterms:modified xsi:type="dcterms:W3CDTF">2018-02-26T12:37:00Z</dcterms:modified>
</cp:coreProperties>
</file>